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73358" w14:textId="77777777" w:rsidR="00F61B58" w:rsidRDefault="00BD01CE">
      <w:pPr>
        <w:spacing w:after="0" w:line="259" w:lineRule="auto"/>
        <w:ind w:left="10" w:right="3572"/>
      </w:pPr>
      <w:r>
        <w:rPr>
          <w:noProof/>
        </w:rPr>
        <w:drawing>
          <wp:anchor distT="0" distB="0" distL="114300" distR="114300" simplePos="0" relativeHeight="251658240" behindDoc="0" locked="0" layoutInCell="1" allowOverlap="0" wp14:anchorId="0D055267" wp14:editId="2036EACC">
            <wp:simplePos x="0" y="0"/>
            <wp:positionH relativeFrom="column">
              <wp:posOffset>0</wp:posOffset>
            </wp:positionH>
            <wp:positionV relativeFrom="paragraph">
              <wp:posOffset>-51252</wp:posOffset>
            </wp:positionV>
            <wp:extent cx="586740" cy="682752"/>
            <wp:effectExtent l="0" t="0" r="0" b="0"/>
            <wp:wrapSquare wrapText="bothSides"/>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5"/>
                    <a:stretch>
                      <a:fillRect/>
                    </a:stretch>
                  </pic:blipFill>
                  <pic:spPr>
                    <a:xfrm>
                      <a:off x="0" y="0"/>
                      <a:ext cx="586740" cy="682752"/>
                    </a:xfrm>
                    <a:prstGeom prst="rect">
                      <a:avLst/>
                    </a:prstGeom>
                  </pic:spPr>
                </pic:pic>
              </a:graphicData>
            </a:graphic>
          </wp:anchor>
        </w:drawing>
      </w:r>
      <w:r>
        <w:rPr>
          <w:noProof/>
        </w:rPr>
        <w:drawing>
          <wp:anchor distT="0" distB="0" distL="114300" distR="114300" simplePos="0" relativeHeight="251659264" behindDoc="0" locked="0" layoutInCell="1" allowOverlap="0" wp14:anchorId="75DA627B" wp14:editId="560108BC">
            <wp:simplePos x="0" y="0"/>
            <wp:positionH relativeFrom="column">
              <wp:posOffset>3137916</wp:posOffset>
            </wp:positionH>
            <wp:positionV relativeFrom="paragraph">
              <wp:posOffset>215447</wp:posOffset>
            </wp:positionV>
            <wp:extent cx="1139952" cy="996696"/>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6"/>
                    <a:stretch>
                      <a:fillRect/>
                    </a:stretch>
                  </pic:blipFill>
                  <pic:spPr>
                    <a:xfrm>
                      <a:off x="0" y="0"/>
                      <a:ext cx="1139952" cy="996696"/>
                    </a:xfrm>
                    <a:prstGeom prst="rect">
                      <a:avLst/>
                    </a:prstGeom>
                  </pic:spPr>
                </pic:pic>
              </a:graphicData>
            </a:graphic>
          </wp:anchor>
        </w:drawing>
      </w:r>
      <w:r>
        <w:rPr>
          <w:sz w:val="28"/>
        </w:rPr>
        <w:t>Proposition 201</w:t>
      </w:r>
      <w:r w:rsidR="00C3675E">
        <w:rPr>
          <w:sz w:val="28"/>
        </w:rPr>
        <w:t>9</w:t>
      </w:r>
      <w:r>
        <w:rPr>
          <w:sz w:val="28"/>
        </w:rPr>
        <w:t xml:space="preserve"> </w:t>
      </w:r>
    </w:p>
    <w:p w14:paraId="1EA9A258" w14:textId="77777777" w:rsidR="00F61B58" w:rsidRDefault="00BD01CE">
      <w:pPr>
        <w:spacing w:after="0" w:line="259" w:lineRule="auto"/>
        <w:ind w:left="10" w:right="3572"/>
      </w:pPr>
      <w:proofErr w:type="spellStart"/>
      <w:r>
        <w:rPr>
          <w:sz w:val="28"/>
        </w:rPr>
        <w:t>Fölbedömning</w:t>
      </w:r>
      <w:proofErr w:type="spellEnd"/>
      <w:r>
        <w:rPr>
          <w:sz w:val="28"/>
        </w:rPr>
        <w:t xml:space="preserve"> </w:t>
      </w:r>
      <w:r>
        <w:rPr>
          <w:sz w:val="30"/>
        </w:rPr>
        <w:t xml:space="preserve"> </w:t>
      </w:r>
    </w:p>
    <w:p w14:paraId="6CC5DF9C" w14:textId="77777777" w:rsidR="00F61B58" w:rsidRDefault="00BD01CE">
      <w:pPr>
        <w:spacing w:after="0" w:line="259" w:lineRule="auto"/>
        <w:ind w:left="0" w:right="96" w:firstLine="0"/>
        <w:jc w:val="right"/>
      </w:pPr>
      <w:r>
        <w:rPr>
          <w:sz w:val="30"/>
        </w:rPr>
        <w:t xml:space="preserve"> </w:t>
      </w:r>
      <w:r>
        <w:rPr>
          <w:color w:val="FF0000"/>
        </w:rPr>
        <w:t xml:space="preserve"> </w:t>
      </w:r>
    </w:p>
    <w:p w14:paraId="7E20551C" w14:textId="77777777" w:rsidR="00F61B58" w:rsidRDefault="00BD01CE">
      <w:pPr>
        <w:spacing w:after="177" w:line="259" w:lineRule="auto"/>
        <w:ind w:left="1104" w:right="3572" w:firstLine="0"/>
      </w:pPr>
      <w:r>
        <w:rPr>
          <w:color w:val="FF0000"/>
        </w:rPr>
        <w:t xml:space="preserve"> </w:t>
      </w:r>
    </w:p>
    <w:p w14:paraId="396E13AD" w14:textId="77777777" w:rsidR="00F61B58" w:rsidRDefault="00BD01CE">
      <w:pPr>
        <w:spacing w:after="0" w:line="259" w:lineRule="auto"/>
        <w:ind w:left="283" w:right="3572" w:firstLine="0"/>
      </w:pPr>
      <w:r>
        <w:rPr>
          <w:sz w:val="36"/>
        </w:rPr>
        <w:t>SWB VÄST</w:t>
      </w:r>
      <w:r>
        <w:rPr>
          <w:color w:val="FF0000"/>
        </w:rPr>
        <w:t xml:space="preserve"> </w:t>
      </w:r>
    </w:p>
    <w:p w14:paraId="4EF59B1B" w14:textId="77777777" w:rsidR="00F61B58" w:rsidRDefault="00BD01CE">
      <w:pPr>
        <w:spacing w:after="65" w:line="259" w:lineRule="auto"/>
        <w:ind w:left="283" w:right="3572" w:firstLine="0"/>
      </w:pPr>
      <w:r>
        <w:rPr>
          <w:color w:val="FF0000"/>
        </w:rPr>
        <w:t xml:space="preserve"> </w:t>
      </w:r>
    </w:p>
    <w:p w14:paraId="3F4C2AAF" w14:textId="77777777" w:rsidR="00F61B58" w:rsidRDefault="00BD01CE">
      <w:pPr>
        <w:pStyle w:val="Rubrik1"/>
        <w:ind w:left="278"/>
      </w:pPr>
      <w:r>
        <w:t>Allmänna bestämmelser</w:t>
      </w:r>
      <w:r>
        <w:rPr>
          <w:sz w:val="22"/>
          <w:u w:val="none"/>
        </w:rPr>
        <w:t xml:space="preserve"> </w:t>
      </w:r>
    </w:p>
    <w:p w14:paraId="680E472D" w14:textId="77777777" w:rsidR="00F61B58" w:rsidRDefault="00BD01CE">
      <w:pPr>
        <w:spacing w:after="0"/>
        <w:ind w:left="278"/>
      </w:pPr>
      <w:r>
        <w:t xml:space="preserve">För allmänna bestämmelser se </w:t>
      </w:r>
      <w:proofErr w:type="spellStart"/>
      <w:proofErr w:type="gramStart"/>
      <w:r>
        <w:t>SWBs</w:t>
      </w:r>
      <w:proofErr w:type="spellEnd"/>
      <w:proofErr w:type="gramEnd"/>
      <w:r>
        <w:t xml:space="preserve"> Bedömningsreglemente. Ägare/ryttare till anmälda hästar ansvarar för att ta del av </w:t>
      </w:r>
      <w:proofErr w:type="spellStart"/>
      <w:proofErr w:type="gramStart"/>
      <w:r>
        <w:t>SWBs</w:t>
      </w:r>
      <w:proofErr w:type="spellEnd"/>
      <w:proofErr w:type="gramEnd"/>
      <w:r>
        <w:t xml:space="preserve"> Bedömningsreglemente där utförlig beskrivning av bedömningen finns. Reglemente mm, finns på </w:t>
      </w:r>
      <w:r>
        <w:rPr>
          <w:color w:val="0000FF"/>
          <w:u w:val="single" w:color="0000FF"/>
        </w:rPr>
        <w:t>www.swb.org</w:t>
      </w:r>
      <w:r>
        <w:t xml:space="preserve">. </w:t>
      </w:r>
    </w:p>
    <w:p w14:paraId="06CD6DC1" w14:textId="77777777" w:rsidR="00F61B58" w:rsidRDefault="00BD01CE">
      <w:pPr>
        <w:spacing w:after="2" w:line="259" w:lineRule="auto"/>
        <w:ind w:left="283" w:firstLine="0"/>
      </w:pPr>
      <w:r>
        <w:t xml:space="preserve"> </w:t>
      </w:r>
    </w:p>
    <w:p w14:paraId="11F847E1" w14:textId="77777777" w:rsidR="00F61B58" w:rsidRDefault="00BD01CE">
      <w:pPr>
        <w:spacing w:after="82" w:line="259" w:lineRule="auto"/>
        <w:ind w:left="566" w:firstLine="0"/>
      </w:pPr>
      <w:r>
        <w:rPr>
          <w:sz w:val="24"/>
        </w:rPr>
        <w:t xml:space="preserve"> </w:t>
      </w:r>
    </w:p>
    <w:p w14:paraId="7CEA3024" w14:textId="77777777" w:rsidR="00F61B58" w:rsidRDefault="00BD01CE">
      <w:pPr>
        <w:pStyle w:val="Rubrik1"/>
        <w:ind w:left="278"/>
      </w:pPr>
      <w:r>
        <w:t>Särskilda bestämmelser</w:t>
      </w:r>
      <w:r>
        <w:rPr>
          <w:u w:val="none"/>
        </w:rPr>
        <w:t xml:space="preserve"> </w:t>
      </w:r>
      <w:r>
        <w:rPr>
          <w:sz w:val="22"/>
          <w:u w:val="none"/>
        </w:rPr>
        <w:t xml:space="preserve"> </w:t>
      </w:r>
    </w:p>
    <w:p w14:paraId="3F45D821" w14:textId="77777777" w:rsidR="00F61B58" w:rsidRDefault="00BD01CE">
      <w:pPr>
        <w:numPr>
          <w:ilvl w:val="0"/>
          <w:numId w:val="1"/>
        </w:numPr>
        <w:spacing w:after="0" w:line="241" w:lineRule="auto"/>
        <w:ind w:hanging="425"/>
      </w:pPr>
      <w:r>
        <w:t xml:space="preserve">Bedömningen äger rum på förmiddagen </w:t>
      </w:r>
      <w:r w:rsidR="00C3675E">
        <w:t xml:space="preserve">i </w:t>
      </w:r>
      <w:r>
        <w:t>Ljungskile</w:t>
      </w:r>
      <w:r w:rsidR="00C3675E">
        <w:t xml:space="preserve"> på</w:t>
      </w:r>
      <w:r>
        <w:t xml:space="preserve"> stall Lyckås den 1</w:t>
      </w:r>
      <w:r w:rsidR="00C3675E">
        <w:t>1</w:t>
      </w:r>
      <w:r>
        <w:t>/</w:t>
      </w:r>
      <w:proofErr w:type="gramStart"/>
      <w:r>
        <w:t>8</w:t>
      </w:r>
      <w:r w:rsidR="00C3675E">
        <w:t>-19</w:t>
      </w:r>
      <w:proofErr w:type="gramEnd"/>
      <w:r w:rsidR="00C3675E">
        <w:t xml:space="preserve"> och Stall </w:t>
      </w:r>
      <w:proofErr w:type="spellStart"/>
      <w:r w:rsidR="00C3675E">
        <w:t>Norgården</w:t>
      </w:r>
      <w:proofErr w:type="spellEnd"/>
      <w:r w:rsidR="00C3675E">
        <w:t xml:space="preserve"> i Säve på eftermiddagen.</w:t>
      </w:r>
      <w:r>
        <w:t xml:space="preserve"> </w:t>
      </w:r>
    </w:p>
    <w:p w14:paraId="758137FC" w14:textId="77777777" w:rsidR="00F61B58" w:rsidRDefault="00BD01CE">
      <w:pPr>
        <w:spacing w:after="10"/>
        <w:ind w:left="718"/>
      </w:pPr>
      <w:r>
        <w:t xml:space="preserve">Bedömningsledare är </w:t>
      </w:r>
      <w:proofErr w:type="gramStart"/>
      <w:r>
        <w:t>Britt- Inger</w:t>
      </w:r>
      <w:proofErr w:type="gramEnd"/>
      <w:r>
        <w:t xml:space="preserve"> Ivarsson  </w:t>
      </w:r>
    </w:p>
    <w:p w14:paraId="794DC21E" w14:textId="77777777" w:rsidR="00F61B58" w:rsidRDefault="00BD01CE">
      <w:pPr>
        <w:ind w:left="718"/>
      </w:pPr>
      <w:r>
        <w:t xml:space="preserve">Kontaktperson: </w:t>
      </w:r>
      <w:proofErr w:type="gramStart"/>
      <w:r>
        <w:t>Britt- Inger</w:t>
      </w:r>
      <w:proofErr w:type="gramEnd"/>
      <w:r>
        <w:t xml:space="preserve"> Ivarsson, 0702- 022135 </w:t>
      </w:r>
    </w:p>
    <w:p w14:paraId="371CF79A" w14:textId="77777777" w:rsidR="00F61B58" w:rsidRDefault="00BD01CE">
      <w:pPr>
        <w:numPr>
          <w:ilvl w:val="0"/>
          <w:numId w:val="1"/>
        </w:numPr>
        <w:ind w:hanging="425"/>
      </w:pPr>
      <w:r>
        <w:t xml:space="preserve">Domare: Karl-Henrik </w:t>
      </w:r>
      <w:proofErr w:type="spellStart"/>
      <w:r>
        <w:t>Heimdahl</w:t>
      </w:r>
      <w:proofErr w:type="spellEnd"/>
      <w:r>
        <w:t xml:space="preserve"> </w:t>
      </w:r>
      <w:r>
        <w:t xml:space="preserve"> </w:t>
      </w:r>
    </w:p>
    <w:p w14:paraId="6D53AEC7" w14:textId="77777777" w:rsidR="00F61B58" w:rsidRDefault="00BD01CE">
      <w:pPr>
        <w:numPr>
          <w:ilvl w:val="0"/>
          <w:numId w:val="1"/>
        </w:numPr>
        <w:spacing w:after="80" w:line="241" w:lineRule="auto"/>
        <w:ind w:hanging="425"/>
      </w:pPr>
      <w:r>
        <w:t xml:space="preserve">För att delta i </w:t>
      </w:r>
      <w:proofErr w:type="spellStart"/>
      <w:proofErr w:type="gramStart"/>
      <w:r>
        <w:t>SWBs</w:t>
      </w:r>
      <w:proofErr w:type="spellEnd"/>
      <w:proofErr w:type="gramEnd"/>
      <w:r>
        <w:t xml:space="preserve"> bedömningar krävs att hästens ägare är Plusmedlem eller Aktiv Medlem i SWB, </w:t>
      </w:r>
      <w:proofErr w:type="spellStart"/>
      <w:r>
        <w:t>inkl</w:t>
      </w:r>
      <w:proofErr w:type="spellEnd"/>
      <w:r>
        <w:t xml:space="preserve"> regional avelsförening.</w:t>
      </w:r>
      <w:r>
        <w:t xml:space="preserve"> Medlemskap löses på </w:t>
      </w:r>
      <w:proofErr w:type="spellStart"/>
      <w:proofErr w:type="gramStart"/>
      <w:r>
        <w:t>SWBs</w:t>
      </w:r>
      <w:proofErr w:type="spellEnd"/>
      <w:proofErr w:type="gramEnd"/>
      <w:r>
        <w:t xml:space="preserve"> hemsida </w:t>
      </w:r>
      <w:r>
        <w:rPr>
          <w:color w:val="0000FF"/>
          <w:u w:val="single" w:color="0000FF"/>
        </w:rPr>
        <w:t>www.swb.org</w:t>
      </w:r>
      <w:r>
        <w:t xml:space="preserve"> </w:t>
      </w:r>
      <w:r>
        <w:t xml:space="preserve"> </w:t>
      </w:r>
    </w:p>
    <w:p w14:paraId="3E64EE59" w14:textId="77777777" w:rsidR="00F61B58" w:rsidRPr="00C3675E" w:rsidRDefault="00BD01CE">
      <w:pPr>
        <w:numPr>
          <w:ilvl w:val="0"/>
          <w:numId w:val="1"/>
        </w:numPr>
        <w:spacing w:after="214" w:line="237" w:lineRule="auto"/>
        <w:ind w:hanging="425"/>
      </w:pPr>
      <w:r>
        <w:t xml:space="preserve">Anmälan och betalning skall göras </w:t>
      </w:r>
      <w:r>
        <w:rPr>
          <w:u w:val="single" w:color="000000"/>
        </w:rPr>
        <w:t xml:space="preserve">senast den </w:t>
      </w:r>
      <w:r w:rsidR="00C3675E">
        <w:rPr>
          <w:u w:val="single" w:color="000000"/>
        </w:rPr>
        <w:t>3</w:t>
      </w:r>
      <w:r>
        <w:rPr>
          <w:u w:val="single" w:color="000000"/>
        </w:rPr>
        <w:t>/8</w:t>
      </w:r>
      <w:r>
        <w:t xml:space="preserve"> på </w:t>
      </w:r>
      <w:proofErr w:type="spellStart"/>
      <w:r w:rsidRPr="00C3675E">
        <w:t>Tdb</w:t>
      </w:r>
      <w:proofErr w:type="spellEnd"/>
      <w:r>
        <w:t xml:space="preserve">. </w:t>
      </w:r>
      <w:bookmarkStart w:id="0" w:name="_GoBack"/>
      <w:bookmarkEnd w:id="0"/>
      <w:r w:rsidRPr="00C3675E">
        <w:t>Där ska du logga in dig, lägga in dina hästar, söka upp aktuell bedömning och anmäla dig. Betalning görs med ett OCR nummer som du erhåller efter inloggning (serviceavgift på 10 kr tillkommer). Manual finns på TD</w:t>
      </w:r>
      <w:r w:rsidRPr="00C3675E">
        <w:t>B under ”Start” i rubrikraden.</w:t>
      </w:r>
      <w:r w:rsidRPr="00C3675E">
        <w:t xml:space="preserve"> </w:t>
      </w:r>
    </w:p>
    <w:p w14:paraId="41188F18" w14:textId="77777777" w:rsidR="00F61B58" w:rsidRDefault="00BD01CE">
      <w:pPr>
        <w:numPr>
          <w:ilvl w:val="1"/>
          <w:numId w:val="1"/>
        </w:numPr>
        <w:spacing w:after="9"/>
        <w:ind w:hanging="360"/>
      </w:pPr>
      <w:r>
        <w:t xml:space="preserve">Anmälningsavgift för </w:t>
      </w:r>
      <w:proofErr w:type="spellStart"/>
      <w:r>
        <w:t>fölbedömning</w:t>
      </w:r>
      <w:proofErr w:type="spellEnd"/>
      <w:r>
        <w:t xml:space="preserve"> är </w:t>
      </w:r>
      <w:r w:rsidR="00C3675E">
        <w:t>5</w:t>
      </w:r>
      <w:r>
        <w:t xml:space="preserve">00 kronor för medlemmar i SWB Väst. Medlemmar i annan regional förening </w:t>
      </w:r>
      <w:r w:rsidR="00C3675E">
        <w:t>7</w:t>
      </w:r>
      <w:r>
        <w:t xml:space="preserve">00 kronor.  </w:t>
      </w:r>
      <w:r>
        <w:t xml:space="preserve"> </w:t>
      </w:r>
    </w:p>
    <w:p w14:paraId="66365F7D" w14:textId="77777777" w:rsidR="00C3675E" w:rsidRDefault="00C3675E">
      <w:pPr>
        <w:numPr>
          <w:ilvl w:val="1"/>
          <w:numId w:val="1"/>
        </w:numPr>
        <w:spacing w:after="9"/>
        <w:ind w:hanging="360"/>
      </w:pPr>
      <w:proofErr w:type="spellStart"/>
      <w:r>
        <w:t>Stamboksföring</w:t>
      </w:r>
      <w:proofErr w:type="spellEnd"/>
      <w:r>
        <w:t xml:space="preserve"> av ston, anmälningsavgift 700kr för medlem och 900kr för icke medlem</w:t>
      </w:r>
      <w:r w:rsidR="00BD01CE">
        <w:t>.</w:t>
      </w:r>
    </w:p>
    <w:p w14:paraId="4EFA1B19" w14:textId="77777777" w:rsidR="00F61B58" w:rsidRDefault="00BD01CE">
      <w:pPr>
        <w:numPr>
          <w:ilvl w:val="1"/>
          <w:numId w:val="1"/>
        </w:numPr>
        <w:spacing w:after="13"/>
        <w:ind w:hanging="360"/>
      </w:pPr>
      <w:r>
        <w:t xml:space="preserve">Första anmälningsdag är </w:t>
      </w:r>
      <w:r w:rsidR="00C3675E">
        <w:t>1/</w:t>
      </w:r>
      <w:proofErr w:type="gramStart"/>
      <w:r w:rsidR="00C3675E">
        <w:t>7-19</w:t>
      </w:r>
      <w:proofErr w:type="gramEnd"/>
      <w:r>
        <w:t>.</w:t>
      </w:r>
      <w:r>
        <w:t xml:space="preserve"> Observera att bedömningen kan bli full och anmälan stängas före anmäl</w:t>
      </w:r>
      <w:r>
        <w:t xml:space="preserve">ningstidens utgång.  Max 40 föl inklusive sto för </w:t>
      </w:r>
      <w:proofErr w:type="spellStart"/>
      <w:r>
        <w:t>stamboksföring</w:t>
      </w:r>
      <w:proofErr w:type="spellEnd"/>
      <w:r>
        <w:t>.</w:t>
      </w:r>
    </w:p>
    <w:p w14:paraId="6BEE5C01" w14:textId="77777777" w:rsidR="00F61B58" w:rsidRDefault="00BD01CE">
      <w:pPr>
        <w:numPr>
          <w:ilvl w:val="1"/>
          <w:numId w:val="1"/>
        </w:numPr>
        <w:spacing w:after="0" w:line="241" w:lineRule="auto"/>
        <w:ind w:hanging="360"/>
      </w:pPr>
      <w:r>
        <w:t>Föl anmäls med sitt</w:t>
      </w:r>
      <w:r>
        <w:t xml:space="preserve"> Registreringsansökansnummer</w:t>
      </w:r>
      <w:r w:rsidR="00C3675E">
        <w:t xml:space="preserve"> som du hittar på språngrulla (det numret är tillfälligt innan du fått ditt pass)</w:t>
      </w:r>
      <w:r>
        <w:t xml:space="preserve"> </w:t>
      </w:r>
      <w:r>
        <w:t xml:space="preserve">och till klass för </w:t>
      </w:r>
      <w:r>
        <w:t xml:space="preserve">hopphärstammade </w:t>
      </w:r>
      <w:r>
        <w:t xml:space="preserve">eller </w:t>
      </w:r>
      <w:r>
        <w:t xml:space="preserve">gångartshärstammade </w:t>
      </w:r>
      <w:r>
        <w:t xml:space="preserve">föl.  </w:t>
      </w:r>
    </w:p>
    <w:p w14:paraId="324C8EF8" w14:textId="77777777" w:rsidR="00F61B58" w:rsidRDefault="00BD01CE">
      <w:pPr>
        <w:numPr>
          <w:ilvl w:val="1"/>
          <w:numId w:val="1"/>
        </w:numPr>
        <w:spacing w:after="0"/>
        <w:ind w:hanging="360"/>
      </w:pPr>
      <w:r>
        <w:t>Vid för många anmälningar gäller turordning efter anmälningsdag och att anmälningsavgiften är betald enligt propositio</w:t>
      </w:r>
      <w:r>
        <w:t xml:space="preserve">n.  </w:t>
      </w:r>
    </w:p>
    <w:p w14:paraId="3E159CA1" w14:textId="77777777" w:rsidR="00F61B58" w:rsidRDefault="00BD01CE">
      <w:pPr>
        <w:spacing w:after="0" w:line="259" w:lineRule="auto"/>
        <w:ind w:left="283" w:firstLine="0"/>
      </w:pPr>
      <w:r>
        <w:t xml:space="preserve"> </w:t>
      </w:r>
    </w:p>
    <w:p w14:paraId="5E26B2D7" w14:textId="77777777" w:rsidR="00F61B58" w:rsidRDefault="00BD01CE">
      <w:pPr>
        <w:numPr>
          <w:ilvl w:val="0"/>
          <w:numId w:val="1"/>
        </w:numPr>
        <w:ind w:hanging="425"/>
      </w:pPr>
      <w:r>
        <w:t>Uppstallning</w:t>
      </w:r>
      <w:r>
        <w:t xml:space="preserve"> finns ej.  </w:t>
      </w:r>
    </w:p>
    <w:p w14:paraId="0DA7C098" w14:textId="77777777" w:rsidR="00F61B58" w:rsidRDefault="00BD01CE">
      <w:pPr>
        <w:numPr>
          <w:ilvl w:val="0"/>
          <w:numId w:val="1"/>
        </w:numPr>
        <w:ind w:hanging="425"/>
      </w:pPr>
      <w:r>
        <w:t xml:space="preserve">Vid inställd bedömning pga. force majeure återbetalas halva anmälningsavgiften. </w:t>
      </w:r>
    </w:p>
    <w:p w14:paraId="77943C91" w14:textId="77777777" w:rsidR="00F61B58" w:rsidRDefault="00BD01CE">
      <w:pPr>
        <w:numPr>
          <w:ilvl w:val="0"/>
          <w:numId w:val="1"/>
        </w:numPr>
        <w:ind w:hanging="425"/>
      </w:pPr>
      <w:r>
        <w:t>Vid återbud pga. skada eller sjukdom verifierat med veterinär-/läkarintyg återbetalas halva anmälningsavgiften om återbud anmäls senast samma d</w:t>
      </w:r>
      <w:r>
        <w:t xml:space="preserve">ag som bedömningen sker.  </w:t>
      </w:r>
    </w:p>
    <w:p w14:paraId="0CE46D1B" w14:textId="77777777" w:rsidR="00F61B58" w:rsidRDefault="00BD01CE">
      <w:pPr>
        <w:numPr>
          <w:ilvl w:val="0"/>
          <w:numId w:val="1"/>
        </w:numPr>
        <w:ind w:hanging="425"/>
      </w:pPr>
      <w:r>
        <w:t xml:space="preserve">Bedömningen sker i ridhus med sandbotten, ca 20 x 40m.  </w:t>
      </w:r>
    </w:p>
    <w:p w14:paraId="323A63F9" w14:textId="77777777" w:rsidR="00F61B58" w:rsidRDefault="00BD01CE">
      <w:pPr>
        <w:numPr>
          <w:ilvl w:val="0"/>
          <w:numId w:val="1"/>
        </w:numPr>
        <w:ind w:hanging="425"/>
      </w:pPr>
      <w:r>
        <w:t xml:space="preserve">Stoet ska vara försedd med 2 nummerlappar vid visningen (tillhandahålls </w:t>
      </w:r>
      <w:r>
        <w:t>ej</w:t>
      </w:r>
      <w:r>
        <w:t xml:space="preserve"> av arrangören).</w:t>
      </w:r>
      <w:r>
        <w:t xml:space="preserve"> </w:t>
      </w:r>
    </w:p>
    <w:p w14:paraId="051A2605" w14:textId="77777777" w:rsidR="00F61B58" w:rsidRDefault="00BD01CE">
      <w:pPr>
        <w:numPr>
          <w:ilvl w:val="0"/>
          <w:numId w:val="1"/>
        </w:numPr>
        <w:ind w:hanging="425"/>
      </w:pPr>
      <w:r>
        <w:t>Information</w:t>
      </w:r>
      <w:r>
        <w:t xml:space="preserve"> </w:t>
      </w:r>
      <w:r>
        <w:t>och resultat</w:t>
      </w:r>
      <w:r>
        <w:t xml:space="preserve"> läggs ut på arrangörsföreningens hemsida, </w:t>
      </w:r>
      <w:hyperlink r:id="rId7" w:history="1">
        <w:r w:rsidR="00C3675E">
          <w:rPr>
            <w:rStyle w:val="Hyperlnk"/>
          </w:rPr>
          <w:t>https://vast.swb.org/</w:t>
        </w:r>
      </w:hyperlink>
    </w:p>
    <w:p w14:paraId="57314A22" w14:textId="77777777" w:rsidR="00F61B58" w:rsidRDefault="00BD01CE">
      <w:pPr>
        <w:numPr>
          <w:ilvl w:val="0"/>
          <w:numId w:val="1"/>
        </w:numPr>
        <w:ind w:hanging="425"/>
      </w:pPr>
      <w:r>
        <w:t xml:space="preserve">Ägare till respektive häst ansvarar för att visare får all nödvändig information inför bedömningen. </w:t>
      </w:r>
    </w:p>
    <w:p w14:paraId="18F5DCA9" w14:textId="77777777" w:rsidR="00F61B58" w:rsidRDefault="00BD01CE">
      <w:pPr>
        <w:numPr>
          <w:ilvl w:val="0"/>
          <w:numId w:val="1"/>
        </w:numPr>
        <w:ind w:hanging="425"/>
      </w:pPr>
      <w:r>
        <w:t xml:space="preserve">Rätt till ändringar förbehålls. </w:t>
      </w:r>
    </w:p>
    <w:p w14:paraId="2B1EFEDC" w14:textId="77777777" w:rsidR="00F61B58" w:rsidRDefault="00BD01CE">
      <w:pPr>
        <w:spacing w:after="55" w:line="259" w:lineRule="auto"/>
        <w:ind w:left="283" w:firstLine="0"/>
      </w:pPr>
      <w:r>
        <w:t xml:space="preserve"> </w:t>
      </w:r>
    </w:p>
    <w:p w14:paraId="5F2411FD" w14:textId="77777777" w:rsidR="00F61B58" w:rsidRDefault="00BD01CE">
      <w:pPr>
        <w:spacing w:after="62" w:line="259" w:lineRule="auto"/>
        <w:ind w:left="283" w:firstLine="0"/>
      </w:pPr>
      <w:r>
        <w:t xml:space="preserve"> </w:t>
      </w:r>
    </w:p>
    <w:p w14:paraId="05D30F79" w14:textId="77777777" w:rsidR="00F61B58" w:rsidRDefault="00BD01CE">
      <w:pPr>
        <w:spacing w:after="0" w:line="259" w:lineRule="auto"/>
        <w:ind w:left="283" w:firstLine="0"/>
      </w:pPr>
      <w:r>
        <w:t xml:space="preserve">Bedömningen arrangeras i enlighet med bestämmelser i </w:t>
      </w:r>
      <w:proofErr w:type="spellStart"/>
      <w:proofErr w:type="gramStart"/>
      <w:r>
        <w:t>SWBs</w:t>
      </w:r>
      <w:proofErr w:type="spellEnd"/>
      <w:proofErr w:type="gramEnd"/>
      <w:r>
        <w:t xml:space="preserve"> </w:t>
      </w:r>
      <w:r>
        <w:t>Bedömningsreglemente för föl</w:t>
      </w:r>
      <w:r w:rsidR="00C3675E">
        <w:t xml:space="preserve"> och </w:t>
      </w:r>
      <w:proofErr w:type="spellStart"/>
      <w:r w:rsidR="00C3675E">
        <w:t>stamboksföring</w:t>
      </w:r>
      <w:proofErr w:type="spellEnd"/>
      <w:r w:rsidR="00C3675E">
        <w:t xml:space="preserve"> av ston.</w:t>
      </w:r>
      <w:r>
        <w:rPr>
          <w:sz w:val="24"/>
        </w:rPr>
        <w:t xml:space="preserve"> </w:t>
      </w:r>
    </w:p>
    <w:sectPr w:rsidR="00F61B58">
      <w:pgSz w:w="11906" w:h="16838"/>
      <w:pgMar w:top="1440" w:right="87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6AE3"/>
    <w:multiLevelType w:val="hybridMultilevel"/>
    <w:tmpl w:val="BCBE7FB8"/>
    <w:lvl w:ilvl="0" w:tplc="5D12D61E">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1A24E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F4A79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3ECC8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8831D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EE4A3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52FC4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6AA22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48550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B58"/>
    <w:rsid w:val="00BD01CE"/>
    <w:rsid w:val="00C3675E"/>
    <w:rsid w:val="00F61B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00ED"/>
  <w15:docId w15:val="{20595CCB-84EC-4790-A202-D897DC2C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0" w:line="248" w:lineRule="auto"/>
      <w:ind w:left="293" w:hanging="10"/>
    </w:pPr>
    <w:rPr>
      <w:rFonts w:ascii="Times New Roman" w:eastAsia="Times New Roman" w:hAnsi="Times New Roman" w:cs="Times New Roman"/>
      <w:color w:val="000000"/>
    </w:rPr>
  </w:style>
  <w:style w:type="paragraph" w:styleId="Rubrik1">
    <w:name w:val="heading 1"/>
    <w:next w:val="Normal"/>
    <w:link w:val="Rubrik1Char"/>
    <w:uiPriority w:val="9"/>
    <w:qFormat/>
    <w:pPr>
      <w:keepNext/>
      <w:keepLines/>
      <w:spacing w:after="0"/>
      <w:ind w:left="293" w:hanging="10"/>
      <w:outlineLvl w:val="0"/>
    </w:pPr>
    <w:rPr>
      <w:rFonts w:ascii="Times New Roman" w:eastAsia="Times New Roman" w:hAnsi="Times New Roman" w:cs="Times New Roman"/>
      <w:color w:val="000000"/>
      <w:sz w:val="24"/>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color w:val="000000"/>
      <w:sz w:val="24"/>
      <w:u w:val="single" w:color="000000"/>
    </w:rPr>
  </w:style>
  <w:style w:type="character" w:styleId="Hyperlnk">
    <w:name w:val="Hyperlink"/>
    <w:basedOn w:val="Standardstycketeckensnitt"/>
    <w:uiPriority w:val="99"/>
    <w:semiHidden/>
    <w:unhideWhenUsed/>
    <w:rsid w:val="00C36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st.sw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23CA7A70.dotm</Template>
  <TotalTime>0</TotalTime>
  <Pages>1</Pages>
  <Words>406</Words>
  <Characters>2155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Microsoft Word - FÃ¶l SWB VÃ¤st 19 augusti</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FÃ¶l SWB VÃ¤st 19 augusti</dc:title>
  <dc:subject/>
  <dc:creator>Ulrica Holst</dc:creator>
  <cp:keywords/>
  <cp:lastModifiedBy>Ulrika Jussila</cp:lastModifiedBy>
  <cp:revision>2</cp:revision>
  <cp:lastPrinted>2019-06-18T06:19:00Z</cp:lastPrinted>
  <dcterms:created xsi:type="dcterms:W3CDTF">2019-06-18T06:19:00Z</dcterms:created>
  <dcterms:modified xsi:type="dcterms:W3CDTF">2019-06-18T06:19:00Z</dcterms:modified>
</cp:coreProperties>
</file>